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2EA" w:rsidRDefault="004E72EA" w:rsidP="004E72EA">
      <w:pPr>
        <w:jc w:val="center"/>
        <w:rPr>
          <w:rFonts w:ascii="MS-PGothic" w:eastAsia="MS-PGothic" w:cs="MS-PGothic"/>
          <w:kern w:val="0"/>
          <w:sz w:val="31"/>
          <w:szCs w:val="31"/>
        </w:rPr>
      </w:pPr>
      <w:bookmarkStart w:id="0" w:name="_GoBack"/>
      <w:bookmarkEnd w:id="0"/>
      <w:r>
        <w:rPr>
          <w:rFonts w:ascii="MS-PGothic" w:eastAsia="MS-PGothic" w:cs="MS-PGothic" w:hint="eastAsia"/>
          <w:kern w:val="0"/>
          <w:sz w:val="31"/>
          <w:szCs w:val="31"/>
        </w:rPr>
        <w:t>福岡大学　技術・経営相談申込書</w:t>
      </w:r>
    </w:p>
    <w:p w:rsidR="004E72EA" w:rsidRDefault="004E72EA" w:rsidP="00815BAC">
      <w:pPr>
        <w:jc w:val="right"/>
      </w:pPr>
      <w:r w:rsidRPr="004E72EA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E72EA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E72EA">
        <w:rPr>
          <w:rFonts w:hint="eastAsia"/>
        </w:rPr>
        <w:t>日</w:t>
      </w:r>
    </w:p>
    <w:tbl>
      <w:tblPr>
        <w:tblStyle w:val="a3"/>
        <w:tblW w:w="0" w:type="auto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2"/>
      </w:tblGrid>
      <w:tr w:rsidR="00775CE5" w:rsidRPr="00775CE5" w:rsidTr="005122E6">
        <w:trPr>
          <w:trHeight w:val="1745"/>
        </w:trPr>
        <w:tc>
          <w:tcPr>
            <w:tcW w:w="4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5CE5" w:rsidRPr="00775CE5" w:rsidRDefault="00775CE5" w:rsidP="00844AC2">
            <w:pPr>
              <w:spacing w:line="280" w:lineRule="exact"/>
            </w:pPr>
            <w:r w:rsidRPr="00775CE5">
              <w:rPr>
                <w:rFonts w:hint="eastAsia"/>
              </w:rPr>
              <w:t>《送付先》</w:t>
            </w:r>
          </w:p>
          <w:p w:rsidR="00775CE5" w:rsidRPr="00775CE5" w:rsidRDefault="00775CE5" w:rsidP="005122E6">
            <w:pPr>
              <w:spacing w:afterLines="10" w:after="36" w:line="280" w:lineRule="exact"/>
              <w:ind w:firstLineChars="100" w:firstLine="210"/>
            </w:pPr>
            <w:r w:rsidRPr="00775CE5">
              <w:rPr>
                <w:rFonts w:hint="eastAsia"/>
              </w:rPr>
              <w:t>福岡大学</w:t>
            </w:r>
            <w:r w:rsidRPr="00775CE5">
              <w:t xml:space="preserve"> 産学官連携センター</w:t>
            </w:r>
          </w:p>
          <w:p w:rsidR="00775CE5" w:rsidRPr="00775CE5" w:rsidRDefault="00775CE5" w:rsidP="005122E6">
            <w:pPr>
              <w:spacing w:line="260" w:lineRule="exact"/>
              <w:ind w:firstLineChars="100" w:firstLine="210"/>
            </w:pPr>
            <w:r w:rsidRPr="00775CE5">
              <w:t>E-mail</w:t>
            </w:r>
            <w:r w:rsidRPr="00775CE5">
              <w:tab/>
            </w:r>
            <w:r w:rsidR="005122E6">
              <w:rPr>
                <w:rFonts w:hint="eastAsia"/>
              </w:rPr>
              <w:t xml:space="preserve"> </w:t>
            </w:r>
            <w:r w:rsidRPr="00775CE5">
              <w:t>sanchi@adm.fukuoka-u.ac.jp</w:t>
            </w:r>
          </w:p>
          <w:p w:rsidR="00775CE5" w:rsidRPr="00775CE5" w:rsidRDefault="00775CE5" w:rsidP="005122E6">
            <w:pPr>
              <w:spacing w:line="260" w:lineRule="exact"/>
              <w:ind w:firstLineChars="100" w:firstLine="210"/>
            </w:pPr>
            <w:r w:rsidRPr="00775CE5">
              <w:t>FＡＸ</w:t>
            </w:r>
            <w:r w:rsidRPr="00775CE5">
              <w:tab/>
            </w:r>
            <w:r w:rsidR="005122E6">
              <w:rPr>
                <w:rFonts w:hint="eastAsia"/>
              </w:rPr>
              <w:t xml:space="preserve"> </w:t>
            </w:r>
            <w:r w:rsidRPr="00775CE5">
              <w:t>092-866-2308</w:t>
            </w:r>
          </w:p>
          <w:p w:rsidR="00775CE5" w:rsidRPr="00775CE5" w:rsidRDefault="00775CE5" w:rsidP="005122E6">
            <w:pPr>
              <w:spacing w:line="260" w:lineRule="exact"/>
              <w:ind w:firstLineChars="100" w:firstLine="210"/>
            </w:pPr>
            <w:r w:rsidRPr="00775CE5">
              <w:t>TＥＬ</w:t>
            </w:r>
            <w:r w:rsidRPr="00775CE5">
              <w:tab/>
            </w:r>
            <w:r w:rsidR="005122E6">
              <w:rPr>
                <w:rFonts w:hint="eastAsia"/>
              </w:rPr>
              <w:t xml:space="preserve"> </w:t>
            </w:r>
            <w:r w:rsidRPr="00775CE5">
              <w:t>092-871-6631（代）</w:t>
            </w:r>
          </w:p>
        </w:tc>
      </w:tr>
    </w:tbl>
    <w:p w:rsidR="004E72EA" w:rsidRDefault="004E72EA" w:rsidP="005122E6">
      <w:pPr>
        <w:spacing w:line="240" w:lineRule="exact"/>
        <w:jc w:val="right"/>
      </w:pPr>
    </w:p>
    <w:tbl>
      <w:tblPr>
        <w:tblW w:w="8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79"/>
        <w:gridCol w:w="2502"/>
        <w:gridCol w:w="850"/>
        <w:gridCol w:w="2795"/>
      </w:tblGrid>
      <w:tr w:rsidR="002F1477" w:rsidRPr="002F1477" w:rsidTr="002F1477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4E72EA" w:rsidRPr="002F1477" w:rsidRDefault="004E72EA" w:rsidP="002F1477">
            <w:pPr>
              <w:jc w:val="center"/>
            </w:pPr>
            <w:r w:rsidRPr="002F1477">
              <w:rPr>
                <w:rFonts w:hint="eastAsia"/>
              </w:rPr>
              <w:t>会</w:t>
            </w:r>
            <w:r w:rsidR="00BD4152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社</w:t>
            </w:r>
            <w:r w:rsidR="00BD4152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名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:rsidR="004E72EA" w:rsidRPr="002F1477" w:rsidRDefault="007235D9" w:rsidP="0075342A">
            <w:r>
              <w:rPr>
                <w:rFonts w:hint="eastAsia"/>
              </w:rPr>
              <w:t xml:space="preserve">　　　　　　　　　　　　　　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6EBB" w:rsidRPr="002F1477" w:rsidRDefault="004E72EA" w:rsidP="002F1477">
            <w:pPr>
              <w:spacing w:line="260" w:lineRule="exact"/>
              <w:jc w:val="center"/>
            </w:pPr>
            <w:r w:rsidRPr="002F1477">
              <w:rPr>
                <w:rFonts w:hint="eastAsia"/>
              </w:rPr>
              <w:t>部</w:t>
            </w:r>
            <w:r w:rsidR="009B6EBB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署</w:t>
            </w:r>
          </w:p>
          <w:p w:rsidR="004E72EA" w:rsidRPr="002F1477" w:rsidRDefault="004E72EA" w:rsidP="002F1477">
            <w:pPr>
              <w:spacing w:line="260" w:lineRule="exact"/>
              <w:jc w:val="center"/>
            </w:pPr>
            <w:r w:rsidRPr="002F1477">
              <w:rPr>
                <w:rFonts w:hint="eastAsia"/>
              </w:rPr>
              <w:t>役</w:t>
            </w:r>
            <w:r w:rsidR="009B6EBB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職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B6EBB" w:rsidRPr="002F1477" w:rsidRDefault="007235D9" w:rsidP="009B6EBB"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784DDC" w:rsidRPr="002F1477" w:rsidTr="002F1477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784DDC" w:rsidRPr="002F1477" w:rsidRDefault="00784DDC" w:rsidP="002F1477">
            <w:pPr>
              <w:spacing w:line="260" w:lineRule="exact"/>
              <w:jc w:val="center"/>
              <w:rPr>
                <w:sz w:val="18"/>
                <w:szCs w:val="20"/>
              </w:rPr>
            </w:pPr>
            <w:r w:rsidRPr="002F1477">
              <w:rPr>
                <w:rFonts w:hint="eastAsia"/>
                <w:sz w:val="18"/>
                <w:szCs w:val="20"/>
              </w:rPr>
              <w:t>フリガナ</w:t>
            </w:r>
          </w:p>
          <w:p w:rsidR="00784DDC" w:rsidRPr="002F1477" w:rsidRDefault="00BD4152" w:rsidP="002F1477">
            <w:pPr>
              <w:spacing w:line="260" w:lineRule="exact"/>
              <w:jc w:val="center"/>
            </w:pPr>
            <w:r w:rsidRPr="002F1477">
              <w:rPr>
                <w:rFonts w:hint="eastAsia"/>
              </w:rPr>
              <w:t xml:space="preserve">氏　　</w:t>
            </w:r>
            <w:r w:rsidR="00784DDC" w:rsidRPr="002F1477">
              <w:rPr>
                <w:rFonts w:hint="eastAsia"/>
              </w:rPr>
              <w:t>名</w:t>
            </w:r>
          </w:p>
        </w:tc>
        <w:tc>
          <w:tcPr>
            <w:tcW w:w="7026" w:type="dxa"/>
            <w:gridSpan w:val="4"/>
            <w:shd w:val="clear" w:color="auto" w:fill="auto"/>
            <w:vAlign w:val="center"/>
          </w:tcPr>
          <w:p w:rsidR="00784DDC" w:rsidRPr="002F1477" w:rsidRDefault="00784DDC" w:rsidP="0075342A">
            <w:pPr>
              <w:rPr>
                <w:sz w:val="18"/>
              </w:rPr>
            </w:pPr>
          </w:p>
          <w:p w:rsidR="00BD4152" w:rsidRPr="002F1477" w:rsidRDefault="00BD4152" w:rsidP="0075342A"/>
        </w:tc>
      </w:tr>
      <w:tr w:rsidR="00784DDC" w:rsidRPr="002F1477" w:rsidTr="002F1477">
        <w:trPr>
          <w:trHeight w:val="624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784DDC" w:rsidRPr="002F1477" w:rsidRDefault="00784DDC" w:rsidP="002F1477">
            <w:pPr>
              <w:jc w:val="center"/>
            </w:pPr>
            <w:r w:rsidRPr="002F1477">
              <w:rPr>
                <w:rFonts w:hint="eastAsia"/>
              </w:rPr>
              <w:t>連</w:t>
            </w:r>
            <w:r w:rsidR="00BD4152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絡</w:t>
            </w:r>
            <w:r w:rsidR="00BD4152" w:rsidRPr="002F1477">
              <w:rPr>
                <w:rFonts w:hint="eastAsia"/>
              </w:rPr>
              <w:t xml:space="preserve"> </w:t>
            </w:r>
            <w:r w:rsidRPr="002F1477">
              <w:rPr>
                <w:rFonts w:hint="eastAsia"/>
              </w:rPr>
              <w:t>先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784DDC" w:rsidRPr="002F1477" w:rsidRDefault="00784DDC" w:rsidP="002F1477">
            <w:pPr>
              <w:jc w:val="center"/>
              <w:rPr>
                <w:sz w:val="20"/>
              </w:rPr>
            </w:pPr>
            <w:r w:rsidRPr="002F1477">
              <w:rPr>
                <w:rFonts w:hint="eastAsia"/>
                <w:sz w:val="20"/>
              </w:rPr>
              <w:t>住</w:t>
            </w:r>
            <w:r w:rsidR="00BD4152" w:rsidRPr="002F1477">
              <w:rPr>
                <w:rFonts w:hint="eastAsia"/>
                <w:sz w:val="20"/>
              </w:rPr>
              <w:t xml:space="preserve"> </w:t>
            </w:r>
            <w:r w:rsidRPr="002F1477">
              <w:rPr>
                <w:rFonts w:hint="eastAsia"/>
                <w:sz w:val="20"/>
              </w:rPr>
              <w:t>所</w:t>
            </w:r>
          </w:p>
        </w:tc>
        <w:tc>
          <w:tcPr>
            <w:tcW w:w="6147" w:type="dxa"/>
            <w:gridSpan w:val="3"/>
            <w:shd w:val="clear" w:color="auto" w:fill="auto"/>
          </w:tcPr>
          <w:p w:rsidR="00784DDC" w:rsidRPr="002F1477" w:rsidRDefault="00BD4152" w:rsidP="002F1477">
            <w:pPr>
              <w:jc w:val="left"/>
              <w:rPr>
                <w:sz w:val="20"/>
              </w:rPr>
            </w:pPr>
            <w:r w:rsidRPr="002F1477">
              <w:rPr>
                <w:rFonts w:hint="eastAsia"/>
                <w:sz w:val="20"/>
              </w:rPr>
              <w:t>〒</w:t>
            </w:r>
          </w:p>
          <w:p w:rsidR="00BD4152" w:rsidRPr="002F1477" w:rsidRDefault="00BD4152" w:rsidP="002F1477">
            <w:pPr>
              <w:jc w:val="left"/>
              <w:rPr>
                <w:sz w:val="20"/>
              </w:rPr>
            </w:pPr>
          </w:p>
        </w:tc>
      </w:tr>
      <w:tr w:rsidR="002F1477" w:rsidRPr="002F1477" w:rsidTr="002F1477">
        <w:trPr>
          <w:trHeight w:val="401"/>
        </w:trPr>
        <w:tc>
          <w:tcPr>
            <w:tcW w:w="1413" w:type="dxa"/>
            <w:vMerge/>
            <w:shd w:val="clear" w:color="auto" w:fill="auto"/>
          </w:tcPr>
          <w:p w:rsidR="004E72EA" w:rsidRPr="002F1477" w:rsidRDefault="004E72EA" w:rsidP="002F1477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E72EA" w:rsidRPr="002F1477" w:rsidRDefault="004E72EA" w:rsidP="002F1477">
            <w:pPr>
              <w:jc w:val="center"/>
              <w:rPr>
                <w:sz w:val="20"/>
              </w:rPr>
            </w:pPr>
            <w:r w:rsidRPr="002F1477">
              <w:rPr>
                <w:sz w:val="20"/>
              </w:rPr>
              <w:t>TEL</w:t>
            </w:r>
          </w:p>
        </w:tc>
        <w:tc>
          <w:tcPr>
            <w:tcW w:w="2502" w:type="dxa"/>
            <w:shd w:val="clear" w:color="auto" w:fill="auto"/>
          </w:tcPr>
          <w:p w:rsidR="004E72EA" w:rsidRPr="002F1477" w:rsidRDefault="004E72EA" w:rsidP="002F1477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72EA" w:rsidRPr="002F1477" w:rsidRDefault="004E72EA" w:rsidP="002F1477">
            <w:pPr>
              <w:jc w:val="center"/>
              <w:rPr>
                <w:sz w:val="20"/>
              </w:rPr>
            </w:pPr>
            <w:r w:rsidRPr="002F1477">
              <w:rPr>
                <w:rFonts w:hint="eastAsia"/>
                <w:sz w:val="20"/>
              </w:rPr>
              <w:t>FAX</w:t>
            </w:r>
          </w:p>
        </w:tc>
        <w:tc>
          <w:tcPr>
            <w:tcW w:w="2795" w:type="dxa"/>
            <w:shd w:val="clear" w:color="auto" w:fill="auto"/>
          </w:tcPr>
          <w:p w:rsidR="004E72EA" w:rsidRPr="002F1477" w:rsidRDefault="004E72EA" w:rsidP="002F1477">
            <w:pPr>
              <w:jc w:val="left"/>
              <w:rPr>
                <w:sz w:val="20"/>
              </w:rPr>
            </w:pPr>
          </w:p>
        </w:tc>
      </w:tr>
      <w:tr w:rsidR="002F1477" w:rsidRPr="002F1477" w:rsidTr="002F1477">
        <w:trPr>
          <w:trHeight w:val="403"/>
        </w:trPr>
        <w:tc>
          <w:tcPr>
            <w:tcW w:w="1413" w:type="dxa"/>
            <w:vMerge/>
            <w:shd w:val="clear" w:color="auto" w:fill="auto"/>
          </w:tcPr>
          <w:p w:rsidR="004E72EA" w:rsidRPr="002F1477" w:rsidRDefault="004E72EA" w:rsidP="002F1477">
            <w:pPr>
              <w:jc w:val="center"/>
            </w:pPr>
          </w:p>
        </w:tc>
        <w:tc>
          <w:tcPr>
            <w:tcW w:w="879" w:type="dxa"/>
            <w:shd w:val="clear" w:color="auto" w:fill="auto"/>
            <w:vAlign w:val="center"/>
          </w:tcPr>
          <w:p w:rsidR="004E72EA" w:rsidRPr="002F1477" w:rsidRDefault="004E72EA" w:rsidP="002F1477">
            <w:pPr>
              <w:jc w:val="center"/>
              <w:rPr>
                <w:sz w:val="20"/>
              </w:rPr>
            </w:pPr>
            <w:r w:rsidRPr="002F1477">
              <w:rPr>
                <w:sz w:val="20"/>
              </w:rPr>
              <w:t>E-mail</w:t>
            </w:r>
          </w:p>
        </w:tc>
        <w:tc>
          <w:tcPr>
            <w:tcW w:w="2502" w:type="dxa"/>
            <w:shd w:val="clear" w:color="auto" w:fill="auto"/>
          </w:tcPr>
          <w:p w:rsidR="004E72EA" w:rsidRPr="002F1477" w:rsidRDefault="004E72EA" w:rsidP="002F1477">
            <w:pPr>
              <w:jc w:val="left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E72EA" w:rsidRPr="002F1477" w:rsidRDefault="004E72EA" w:rsidP="002F1477">
            <w:pPr>
              <w:jc w:val="center"/>
              <w:rPr>
                <w:sz w:val="20"/>
              </w:rPr>
            </w:pPr>
            <w:r w:rsidRPr="002F1477">
              <w:rPr>
                <w:rFonts w:hint="eastAsia"/>
                <w:sz w:val="20"/>
              </w:rPr>
              <w:t>URL</w:t>
            </w:r>
          </w:p>
        </w:tc>
        <w:tc>
          <w:tcPr>
            <w:tcW w:w="2795" w:type="dxa"/>
            <w:shd w:val="clear" w:color="auto" w:fill="auto"/>
          </w:tcPr>
          <w:p w:rsidR="004E72EA" w:rsidRPr="002F1477" w:rsidRDefault="004E72EA" w:rsidP="002F1477">
            <w:pPr>
              <w:jc w:val="left"/>
              <w:rPr>
                <w:sz w:val="20"/>
              </w:rPr>
            </w:pPr>
          </w:p>
        </w:tc>
      </w:tr>
      <w:tr w:rsidR="00784DDC" w:rsidRPr="002F1477" w:rsidTr="002F1477">
        <w:trPr>
          <w:trHeight w:val="680"/>
        </w:trPr>
        <w:tc>
          <w:tcPr>
            <w:tcW w:w="1413" w:type="dxa"/>
            <w:shd w:val="clear" w:color="auto" w:fill="auto"/>
            <w:vAlign w:val="center"/>
          </w:tcPr>
          <w:p w:rsidR="00784DDC" w:rsidRPr="002F1477" w:rsidRDefault="00784DDC" w:rsidP="002F1477">
            <w:pPr>
              <w:jc w:val="center"/>
            </w:pPr>
            <w:r w:rsidRPr="002F1477">
              <w:rPr>
                <w:rFonts w:hint="eastAsia"/>
              </w:rPr>
              <w:t>相談件名</w:t>
            </w:r>
          </w:p>
        </w:tc>
        <w:tc>
          <w:tcPr>
            <w:tcW w:w="7026" w:type="dxa"/>
            <w:gridSpan w:val="4"/>
            <w:shd w:val="clear" w:color="auto" w:fill="auto"/>
            <w:vAlign w:val="center"/>
          </w:tcPr>
          <w:p w:rsidR="00784DDC" w:rsidRPr="002F1477" w:rsidRDefault="00784DDC" w:rsidP="0075342A"/>
        </w:tc>
      </w:tr>
      <w:tr w:rsidR="00784DDC" w:rsidRPr="002F1477" w:rsidTr="002F1477">
        <w:trPr>
          <w:trHeight w:val="4008"/>
        </w:trPr>
        <w:tc>
          <w:tcPr>
            <w:tcW w:w="1413" w:type="dxa"/>
            <w:shd w:val="clear" w:color="auto" w:fill="auto"/>
            <w:vAlign w:val="center"/>
          </w:tcPr>
          <w:p w:rsidR="00784DDC" w:rsidRPr="002F1477" w:rsidRDefault="00784DDC" w:rsidP="002F1477">
            <w:pPr>
              <w:jc w:val="center"/>
            </w:pPr>
            <w:r w:rsidRPr="002F1477">
              <w:rPr>
                <w:rFonts w:hint="eastAsia"/>
              </w:rPr>
              <w:t>相談内容</w:t>
            </w:r>
          </w:p>
        </w:tc>
        <w:tc>
          <w:tcPr>
            <w:tcW w:w="7026" w:type="dxa"/>
            <w:gridSpan w:val="4"/>
            <w:shd w:val="clear" w:color="auto" w:fill="auto"/>
          </w:tcPr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  <w:p w:rsidR="00784DDC" w:rsidRPr="002F1477" w:rsidRDefault="00784DDC" w:rsidP="002F1477">
            <w:pPr>
              <w:jc w:val="left"/>
            </w:pPr>
          </w:p>
        </w:tc>
      </w:tr>
      <w:tr w:rsidR="00784DDC" w:rsidRPr="002F1477" w:rsidTr="002F1477">
        <w:trPr>
          <w:trHeight w:val="624"/>
        </w:trPr>
        <w:tc>
          <w:tcPr>
            <w:tcW w:w="1413" w:type="dxa"/>
            <w:shd w:val="clear" w:color="auto" w:fill="auto"/>
            <w:vAlign w:val="center"/>
          </w:tcPr>
          <w:p w:rsidR="00784DDC" w:rsidRPr="002F1477" w:rsidRDefault="00FB0E2D" w:rsidP="002F1477">
            <w:pPr>
              <w:spacing w:line="240" w:lineRule="exact"/>
              <w:jc w:val="center"/>
              <w:rPr>
                <w:sz w:val="17"/>
                <w:szCs w:val="17"/>
              </w:rPr>
            </w:pPr>
            <w:r w:rsidRPr="002F1477">
              <w:rPr>
                <w:rFonts w:hint="eastAsia"/>
                <w:sz w:val="16"/>
                <w:szCs w:val="17"/>
              </w:rPr>
              <w:t>相談を希望</w:t>
            </w:r>
            <w:r w:rsidR="00C16A41" w:rsidRPr="002F1477">
              <w:rPr>
                <w:rFonts w:hint="eastAsia"/>
                <w:sz w:val="16"/>
                <w:szCs w:val="17"/>
              </w:rPr>
              <w:t>す</w:t>
            </w:r>
            <w:r w:rsidR="00784DDC" w:rsidRPr="002F1477">
              <w:rPr>
                <w:rFonts w:hint="eastAsia"/>
                <w:sz w:val="16"/>
                <w:szCs w:val="17"/>
              </w:rPr>
              <w:t>る研究者</w:t>
            </w:r>
          </w:p>
        </w:tc>
        <w:tc>
          <w:tcPr>
            <w:tcW w:w="7026" w:type="dxa"/>
            <w:gridSpan w:val="4"/>
            <w:shd w:val="clear" w:color="auto" w:fill="auto"/>
            <w:vAlign w:val="center"/>
          </w:tcPr>
          <w:p w:rsidR="00784DDC" w:rsidRPr="002F1477" w:rsidRDefault="00784DDC" w:rsidP="00FB0E2D"/>
        </w:tc>
      </w:tr>
      <w:tr w:rsidR="00784DDC" w:rsidRPr="002F1477" w:rsidTr="002F1477">
        <w:trPr>
          <w:trHeight w:val="737"/>
        </w:trPr>
        <w:tc>
          <w:tcPr>
            <w:tcW w:w="1413" w:type="dxa"/>
            <w:shd w:val="clear" w:color="auto" w:fill="auto"/>
            <w:vAlign w:val="center"/>
          </w:tcPr>
          <w:p w:rsidR="00784DDC" w:rsidRPr="002F1477" w:rsidRDefault="00784DDC" w:rsidP="002F1477">
            <w:pPr>
              <w:jc w:val="center"/>
            </w:pPr>
            <w:r w:rsidRPr="002F1477">
              <w:rPr>
                <w:rFonts w:hint="eastAsia"/>
              </w:rPr>
              <w:t>その他</w:t>
            </w:r>
          </w:p>
        </w:tc>
        <w:tc>
          <w:tcPr>
            <w:tcW w:w="7026" w:type="dxa"/>
            <w:gridSpan w:val="4"/>
            <w:shd w:val="clear" w:color="auto" w:fill="auto"/>
            <w:vAlign w:val="center"/>
          </w:tcPr>
          <w:p w:rsidR="00784DDC" w:rsidRPr="002F1477" w:rsidRDefault="00784DDC" w:rsidP="00FB0E2D"/>
        </w:tc>
      </w:tr>
    </w:tbl>
    <w:p w:rsidR="009B6EBB" w:rsidRPr="009B6EBB" w:rsidRDefault="009B6EBB" w:rsidP="009B6EBB">
      <w:pPr>
        <w:spacing w:line="200" w:lineRule="exact"/>
        <w:jc w:val="left"/>
        <w:rPr>
          <w:sz w:val="10"/>
          <w:szCs w:val="19"/>
        </w:rPr>
      </w:pPr>
    </w:p>
    <w:p w:rsidR="005A2766" w:rsidRDefault="00AD532F" w:rsidP="009B6EBB">
      <w:pPr>
        <w:spacing w:line="200" w:lineRule="exact"/>
        <w:ind w:rightChars="-135" w:right="-283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ご記入いただいた情報</w:t>
      </w:r>
      <w:r w:rsidR="005A2766">
        <w:rPr>
          <w:rFonts w:hint="eastAsia"/>
          <w:sz w:val="19"/>
          <w:szCs w:val="19"/>
        </w:rPr>
        <w:t>は、学校法人福岡大学個人情報保護規程に基づき、厳重に管理し、技術・経営相談</w:t>
      </w:r>
      <w:r w:rsidR="00200E77">
        <w:rPr>
          <w:rFonts w:hint="eastAsia"/>
          <w:sz w:val="19"/>
          <w:szCs w:val="19"/>
        </w:rPr>
        <w:t>の</w:t>
      </w:r>
      <w:r w:rsidR="005A2766">
        <w:rPr>
          <w:rFonts w:hint="eastAsia"/>
          <w:sz w:val="19"/>
          <w:szCs w:val="19"/>
        </w:rPr>
        <w:t>目的の範囲内で取り扱うこととします。</w:t>
      </w:r>
    </w:p>
    <w:p w:rsidR="00FB0E2D" w:rsidRDefault="009B6EBB" w:rsidP="00AA3BAE">
      <w:pPr>
        <w:spacing w:line="200" w:lineRule="exact"/>
        <w:ind w:right="282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>ご相談</w:t>
      </w:r>
      <w:r w:rsidR="00AD532F">
        <w:rPr>
          <w:rFonts w:hint="eastAsia"/>
          <w:sz w:val="19"/>
          <w:szCs w:val="19"/>
        </w:rPr>
        <w:t>内容について</w:t>
      </w:r>
      <w:r w:rsidR="00545F97">
        <w:rPr>
          <w:rFonts w:hint="eastAsia"/>
          <w:sz w:val="19"/>
          <w:szCs w:val="19"/>
        </w:rPr>
        <w:t>は</w:t>
      </w:r>
      <w:r w:rsidR="00AA3BAE">
        <w:rPr>
          <w:rFonts w:hint="eastAsia"/>
          <w:sz w:val="19"/>
          <w:szCs w:val="19"/>
        </w:rPr>
        <w:t>本学</w:t>
      </w:r>
      <w:r w:rsidR="004E72EA" w:rsidRPr="00FB0E2D">
        <w:rPr>
          <w:rFonts w:hint="eastAsia"/>
          <w:sz w:val="19"/>
          <w:szCs w:val="19"/>
        </w:rPr>
        <w:t>研究者を選定し、</w:t>
      </w:r>
      <w:r w:rsidR="00545F97">
        <w:rPr>
          <w:rFonts w:hint="eastAsia"/>
          <w:sz w:val="19"/>
          <w:szCs w:val="19"/>
        </w:rPr>
        <w:t>後日</w:t>
      </w:r>
      <w:r w:rsidR="004E72EA" w:rsidRPr="00FB0E2D">
        <w:rPr>
          <w:rFonts w:hint="eastAsia"/>
          <w:sz w:val="19"/>
          <w:szCs w:val="19"/>
        </w:rPr>
        <w:t>ご連絡致します。なお、ご相談内容によってはご期待に添えない場合もございます</w:t>
      </w:r>
      <w:r w:rsidR="00AA3BAE">
        <w:rPr>
          <w:rFonts w:hint="eastAsia"/>
          <w:sz w:val="19"/>
          <w:szCs w:val="19"/>
        </w:rPr>
        <w:t>。</w:t>
      </w:r>
      <w:r w:rsidR="004E72EA" w:rsidRPr="00FB0E2D">
        <w:rPr>
          <w:rFonts w:hint="eastAsia"/>
          <w:sz w:val="19"/>
          <w:szCs w:val="19"/>
        </w:rPr>
        <w:t>あらかじめご了承ください。</w:t>
      </w:r>
    </w:p>
    <w:p w:rsidR="009B6EBB" w:rsidRPr="009B6EBB" w:rsidRDefault="009B6EBB" w:rsidP="009B6EBB">
      <w:pPr>
        <w:spacing w:line="200" w:lineRule="exact"/>
        <w:jc w:val="left"/>
        <w:rPr>
          <w:sz w:val="19"/>
          <w:szCs w:val="19"/>
        </w:rPr>
      </w:pPr>
    </w:p>
    <w:p w:rsidR="00FB0E2D" w:rsidRDefault="00FB0E2D" w:rsidP="004E72EA">
      <w:pPr>
        <w:jc w:val="left"/>
      </w:pPr>
      <w:r>
        <w:rPr>
          <w:rFonts w:hint="eastAsia"/>
        </w:rPr>
        <w:t>※</w:t>
      </w:r>
      <w:r w:rsidR="004E72EA" w:rsidRPr="004E72EA">
        <w:rPr>
          <w:rFonts w:hint="eastAsia"/>
        </w:rPr>
        <w:t>本学記入欄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246"/>
      </w:tblGrid>
      <w:tr w:rsidR="00784DDC" w:rsidRPr="002F1477" w:rsidTr="002F1477">
        <w:tc>
          <w:tcPr>
            <w:tcW w:w="4248" w:type="dxa"/>
            <w:shd w:val="clear" w:color="auto" w:fill="auto"/>
          </w:tcPr>
          <w:p w:rsidR="00784DDC" w:rsidRPr="002F1477" w:rsidRDefault="00784DDC" w:rsidP="002F1477">
            <w:pPr>
              <w:jc w:val="left"/>
            </w:pPr>
            <w:r w:rsidRPr="002F1477">
              <w:rPr>
                <w:rFonts w:hint="eastAsia"/>
              </w:rPr>
              <w:t>相談対応日　　　　　年　　月　　日</w:t>
            </w:r>
          </w:p>
        </w:tc>
        <w:tc>
          <w:tcPr>
            <w:tcW w:w="4246" w:type="dxa"/>
            <w:shd w:val="clear" w:color="auto" w:fill="auto"/>
          </w:tcPr>
          <w:p w:rsidR="00784DDC" w:rsidRPr="002F1477" w:rsidRDefault="00784DDC" w:rsidP="002F1477">
            <w:pPr>
              <w:jc w:val="left"/>
            </w:pPr>
            <w:r w:rsidRPr="002F1477">
              <w:rPr>
                <w:rFonts w:hint="eastAsia"/>
              </w:rPr>
              <w:t>受付No.</w:t>
            </w:r>
            <w:r w:rsidR="00775CE5">
              <w:rPr>
                <w:rFonts w:hint="eastAsia"/>
              </w:rPr>
              <w:t xml:space="preserve">　　　　　　　　　　　　　　　</w:t>
            </w:r>
          </w:p>
        </w:tc>
      </w:tr>
      <w:tr w:rsidR="009B6EBB" w:rsidRPr="002F1477" w:rsidTr="00C24C9D">
        <w:trPr>
          <w:trHeight w:val="674"/>
        </w:trPr>
        <w:tc>
          <w:tcPr>
            <w:tcW w:w="8494" w:type="dxa"/>
            <w:gridSpan w:val="2"/>
            <w:shd w:val="clear" w:color="auto" w:fill="auto"/>
            <w:vAlign w:val="center"/>
          </w:tcPr>
          <w:p w:rsidR="009B6EBB" w:rsidRPr="002F1477" w:rsidRDefault="009B6EBB" w:rsidP="009B6EBB"/>
        </w:tc>
      </w:tr>
    </w:tbl>
    <w:p w:rsidR="004E72EA" w:rsidRPr="004E72EA" w:rsidRDefault="004E72EA" w:rsidP="005A2766">
      <w:pPr>
        <w:jc w:val="left"/>
      </w:pPr>
    </w:p>
    <w:sectPr w:rsidR="004E72EA" w:rsidRPr="004E72EA" w:rsidSect="005A2766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633" w:rsidRDefault="009F2633" w:rsidP="00AD532F">
      <w:r>
        <w:separator/>
      </w:r>
    </w:p>
  </w:endnote>
  <w:endnote w:type="continuationSeparator" w:id="0">
    <w:p w:rsidR="009F2633" w:rsidRDefault="009F2633" w:rsidP="00AD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EPSON Pゴシック W6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633" w:rsidRDefault="009F2633" w:rsidP="00AD532F">
      <w:r>
        <w:separator/>
      </w:r>
    </w:p>
  </w:footnote>
  <w:footnote w:type="continuationSeparator" w:id="0">
    <w:p w:rsidR="009F2633" w:rsidRDefault="009F2633" w:rsidP="00AD5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EA"/>
    <w:rsid w:val="000E1F76"/>
    <w:rsid w:val="00200E77"/>
    <w:rsid w:val="002A61AF"/>
    <w:rsid w:val="002F1477"/>
    <w:rsid w:val="0038149B"/>
    <w:rsid w:val="004E72EA"/>
    <w:rsid w:val="005122E6"/>
    <w:rsid w:val="005240E7"/>
    <w:rsid w:val="00545F97"/>
    <w:rsid w:val="005A2766"/>
    <w:rsid w:val="005E7B4D"/>
    <w:rsid w:val="00675138"/>
    <w:rsid w:val="007235D9"/>
    <w:rsid w:val="0075342A"/>
    <w:rsid w:val="00775CE5"/>
    <w:rsid w:val="00784DDC"/>
    <w:rsid w:val="00815BAC"/>
    <w:rsid w:val="00844AC2"/>
    <w:rsid w:val="008A309D"/>
    <w:rsid w:val="009B6EBB"/>
    <w:rsid w:val="009F2633"/>
    <w:rsid w:val="00AA3BAE"/>
    <w:rsid w:val="00AD532F"/>
    <w:rsid w:val="00B2104B"/>
    <w:rsid w:val="00BD4152"/>
    <w:rsid w:val="00BD4720"/>
    <w:rsid w:val="00C16A41"/>
    <w:rsid w:val="00C24C9D"/>
    <w:rsid w:val="00C74DCF"/>
    <w:rsid w:val="00E315B0"/>
    <w:rsid w:val="00FB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1310A-29F8-4542-B2F9-D6B0C5C0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4DDC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84DDC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D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532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D5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53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9F6C7-2F60-46D1-B343-1A0F1891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8A5964CA.dotm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福井　由紀子</cp:lastModifiedBy>
  <cp:revision>2</cp:revision>
  <cp:lastPrinted>2021-12-23T04:15:00Z</cp:lastPrinted>
  <dcterms:created xsi:type="dcterms:W3CDTF">2021-12-24T06:47:00Z</dcterms:created>
  <dcterms:modified xsi:type="dcterms:W3CDTF">2021-12-24T06:47:00Z</dcterms:modified>
</cp:coreProperties>
</file>